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B" w:rsidRPr="00574A41" w:rsidRDefault="009F3BB6" w:rsidP="00574A41">
      <w:pPr>
        <w:ind w:left="540"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1in;height:62pt;z-index:-251658752;visibility:visible;mso-wrap-edited:f">
            <v:imagedata r:id="rId7" o:title="" gain="58982f" blacklevel="-3277f"/>
          </v:shape>
          <o:OLEObject Type="Embed" ProgID="Word.Picture.8" ShapeID="_x0000_s1026" DrawAspect="Content" ObjectID="_1434012418" r:id="rId8"/>
        </w:pict>
      </w:r>
      <w:r w:rsidR="008C0B0B" w:rsidRPr="00574A41">
        <w:rPr>
          <w:b/>
          <w:sz w:val="28"/>
          <w:szCs w:val="28"/>
          <w:u w:val="single"/>
        </w:rPr>
        <w:t>Договор подряда на выполнение отделочных работ по ремонту квартиры</w:t>
      </w:r>
      <w:r w:rsidR="007E6B30">
        <w:rPr>
          <w:b/>
          <w:sz w:val="28"/>
          <w:szCs w:val="28"/>
          <w:u w:val="single"/>
        </w:rPr>
        <w:t xml:space="preserve"> № _________</w:t>
      </w:r>
    </w:p>
    <w:p w:rsidR="008C0B0B" w:rsidRPr="00574A41" w:rsidRDefault="008C0B0B" w:rsidP="008C0B0B">
      <w:pPr>
        <w:jc w:val="center"/>
        <w:rPr>
          <w:sz w:val="28"/>
          <w:szCs w:val="28"/>
          <w:u w:val="single"/>
        </w:rPr>
      </w:pPr>
    </w:p>
    <w:p w:rsidR="008C0B0B" w:rsidRPr="00EB7FCB" w:rsidRDefault="00574A41" w:rsidP="00170D00">
      <w:pPr>
        <w:ind w:left="540"/>
        <w:jc w:val="both"/>
        <w:rPr>
          <w:b/>
        </w:rPr>
      </w:pPr>
      <w:r>
        <w:rPr>
          <w:b/>
        </w:rPr>
        <w:t xml:space="preserve">               </w:t>
      </w:r>
      <w:proofErr w:type="spellStart"/>
      <w:r w:rsidR="000613A3">
        <w:rPr>
          <w:b/>
        </w:rPr>
        <w:t>г</w:t>
      </w:r>
      <w:proofErr w:type="gramStart"/>
      <w:r w:rsidR="008C0B0B" w:rsidRPr="00EB7FCB">
        <w:rPr>
          <w:b/>
        </w:rPr>
        <w:t>.М</w:t>
      </w:r>
      <w:proofErr w:type="gramEnd"/>
      <w:r w:rsidR="008C0B0B" w:rsidRPr="00EB7FCB">
        <w:rPr>
          <w:b/>
        </w:rPr>
        <w:t>осква</w:t>
      </w:r>
      <w:proofErr w:type="spellEnd"/>
      <w:r w:rsidR="008C0B0B" w:rsidRPr="00EB7FCB">
        <w:rPr>
          <w:b/>
        </w:rPr>
        <w:t xml:space="preserve">                                          </w:t>
      </w:r>
      <w:r w:rsidR="00170D00">
        <w:rPr>
          <w:b/>
        </w:rPr>
        <w:t xml:space="preserve">                   </w:t>
      </w:r>
      <w:r>
        <w:rPr>
          <w:b/>
        </w:rPr>
        <w:t xml:space="preserve">  </w:t>
      </w:r>
      <w:r w:rsidR="00EB7FCB" w:rsidRPr="00EB7FCB">
        <w:rPr>
          <w:b/>
        </w:rPr>
        <w:t xml:space="preserve">                   </w:t>
      </w:r>
      <w:r w:rsidR="00117751">
        <w:rPr>
          <w:b/>
        </w:rPr>
        <w:t xml:space="preserve">          «___»___________2013</w:t>
      </w:r>
      <w:r w:rsidR="008C0B0B" w:rsidRPr="00EB7FCB">
        <w:rPr>
          <w:b/>
        </w:rPr>
        <w:t xml:space="preserve"> г.</w:t>
      </w:r>
    </w:p>
    <w:p w:rsidR="008C0B0B" w:rsidRDefault="008C0B0B" w:rsidP="008C0B0B">
      <w:pPr>
        <w:jc w:val="both"/>
      </w:pPr>
    </w:p>
    <w:p w:rsidR="008C0B0B" w:rsidRDefault="00335354" w:rsidP="000613A3">
      <w:pPr>
        <w:ind w:left="540"/>
      </w:pPr>
      <w:r>
        <w:t xml:space="preserve">                ИПААМ</w:t>
      </w:r>
      <w:proofErr w:type="gramStart"/>
      <w:r>
        <w:t xml:space="preserve"> </w:t>
      </w:r>
      <w:r w:rsidR="008C0B0B">
        <w:t>,</w:t>
      </w:r>
      <w:proofErr w:type="gramEnd"/>
      <w:r w:rsidR="008C0B0B">
        <w:t xml:space="preserve"> в лице</w:t>
      </w:r>
      <w:r w:rsidR="000613A3">
        <w:t xml:space="preserve">  </w:t>
      </w:r>
      <w:r w:rsidR="008C0B0B">
        <w:t xml:space="preserve"> </w:t>
      </w:r>
      <w:r w:rsidR="008137AB">
        <w:t>_________________________________</w:t>
      </w:r>
      <w:r w:rsidR="000613A3">
        <w:t>,  именуемый</w:t>
      </w:r>
      <w:r w:rsidR="008C0B0B">
        <w:t xml:space="preserve"> в дальнейшем «Подрядчик», с одной стороны, и</w:t>
      </w:r>
      <w:r w:rsidR="000613A3">
        <w:t xml:space="preserve">  </w:t>
      </w:r>
      <w:r w:rsidR="008C0B0B">
        <w:t xml:space="preserve"> </w:t>
      </w:r>
      <w:r w:rsidR="008137AB">
        <w:t>___</w:t>
      </w:r>
      <w:r w:rsidR="000613A3">
        <w:t>________________________________</w:t>
      </w:r>
      <w:r w:rsidR="008C0B0B">
        <w:t>, именуем</w:t>
      </w:r>
      <w:r w:rsidR="008137AB">
        <w:t>ый (</w:t>
      </w:r>
      <w:proofErr w:type="spellStart"/>
      <w:r w:rsidR="008137AB">
        <w:t>ая</w:t>
      </w:r>
      <w:proofErr w:type="spellEnd"/>
      <w:r w:rsidR="008137AB">
        <w:t>)</w:t>
      </w:r>
      <w:r w:rsidR="008C0B0B">
        <w:t xml:space="preserve"> в дальнейшем «Заказчик», с другой стороны, </w:t>
      </w:r>
      <w:r w:rsidR="000613A3">
        <w:t xml:space="preserve"> </w:t>
      </w:r>
      <w:r w:rsidR="008C0B0B">
        <w:t>именуемые в дальнейшем «Стороны», заключили настоящий договор о нижеследующем:</w:t>
      </w:r>
    </w:p>
    <w:p w:rsidR="00264940" w:rsidRDefault="00264940" w:rsidP="00170D00">
      <w:pPr>
        <w:ind w:left="540"/>
        <w:jc w:val="both"/>
      </w:pPr>
    </w:p>
    <w:p w:rsidR="008C0B0B" w:rsidRPr="00EB7FCB" w:rsidRDefault="008C0B0B" w:rsidP="00170D00">
      <w:pPr>
        <w:numPr>
          <w:ilvl w:val="0"/>
          <w:numId w:val="1"/>
        </w:numPr>
        <w:tabs>
          <w:tab w:val="clear" w:pos="720"/>
          <w:tab w:val="num" w:pos="0"/>
        </w:tabs>
        <w:ind w:left="540" w:firstLine="0"/>
        <w:jc w:val="center"/>
        <w:rPr>
          <w:b/>
        </w:rPr>
      </w:pPr>
      <w:r w:rsidRPr="00EB7FCB">
        <w:rPr>
          <w:b/>
        </w:rPr>
        <w:t>Предмет договора</w:t>
      </w:r>
    </w:p>
    <w:p w:rsidR="008C0B0B" w:rsidRDefault="008C0B0B" w:rsidP="00170D00">
      <w:pPr>
        <w:numPr>
          <w:ilvl w:val="1"/>
          <w:numId w:val="1"/>
        </w:numPr>
        <w:tabs>
          <w:tab w:val="num" w:pos="0"/>
        </w:tabs>
        <w:ind w:left="540"/>
        <w:jc w:val="both"/>
      </w:pPr>
      <w:proofErr w:type="gramStart"/>
      <w:r>
        <w:t xml:space="preserve">Подрядчик обязуется  своими силами по заданию Заказчика в установленный срок выполнить комплекс работ по внутренней отделке квартиры, расположенной по адресу: </w:t>
      </w:r>
      <w:r w:rsidR="008137AB">
        <w:rPr>
          <w:b/>
        </w:rPr>
        <w:t>_____________________________________________________________________________</w:t>
      </w:r>
      <w:r w:rsidRPr="00EB7FCB">
        <w:rPr>
          <w:b/>
        </w:rPr>
        <w:t>,</w:t>
      </w:r>
      <w:r>
        <w:t xml:space="preserve"> в дальнейшем именуемая «квартира», согласно Перечню отделочных и монтажных работ,</w:t>
      </w:r>
      <w:r w:rsidR="00EB7FCB">
        <w:t xml:space="preserve"> являющемуся Приложением № 1 и Перечню строительных материалов, являющемуся Приложением № 2 к настоящему договору, а Заказчик обязуется принять выполнение работы и выплатить согласованную цену.</w:t>
      </w:r>
      <w:r>
        <w:t xml:space="preserve"> </w:t>
      </w:r>
      <w:proofErr w:type="gramEnd"/>
    </w:p>
    <w:p w:rsidR="00EB7FCB" w:rsidRDefault="00EB7FCB" w:rsidP="00170D00">
      <w:pPr>
        <w:numPr>
          <w:ilvl w:val="1"/>
          <w:numId w:val="1"/>
        </w:numPr>
        <w:tabs>
          <w:tab w:val="num" w:pos="0"/>
        </w:tabs>
        <w:ind w:left="540"/>
        <w:jc w:val="both"/>
      </w:pPr>
      <w:r>
        <w:t xml:space="preserve">Заказчик за свой счет предоставит Подрядчику необходимые материалы и оборудование, перечисленные в </w:t>
      </w:r>
      <w:r w:rsidR="005E2052">
        <w:t>Приложении №2</w:t>
      </w:r>
    </w:p>
    <w:p w:rsidR="00264940" w:rsidRDefault="00264940" w:rsidP="00264940">
      <w:pPr>
        <w:ind w:left="540"/>
        <w:jc w:val="both"/>
      </w:pPr>
    </w:p>
    <w:p w:rsidR="00EB7FCB" w:rsidRDefault="00EB7FCB" w:rsidP="00170D00">
      <w:pPr>
        <w:numPr>
          <w:ilvl w:val="0"/>
          <w:numId w:val="1"/>
        </w:numPr>
        <w:tabs>
          <w:tab w:val="clear" w:pos="720"/>
          <w:tab w:val="num" w:pos="0"/>
        </w:tabs>
        <w:ind w:left="540" w:firstLine="0"/>
        <w:jc w:val="center"/>
        <w:rPr>
          <w:b/>
        </w:rPr>
      </w:pPr>
      <w:r w:rsidRPr="00EB7FCB">
        <w:rPr>
          <w:b/>
        </w:rPr>
        <w:t>Объем работ</w:t>
      </w:r>
    </w:p>
    <w:p w:rsidR="00EB7FCB" w:rsidRDefault="00EB7FCB" w:rsidP="00170D00">
      <w:pPr>
        <w:tabs>
          <w:tab w:val="num" w:pos="0"/>
        </w:tabs>
        <w:ind w:left="540"/>
        <w:jc w:val="both"/>
      </w:pPr>
      <w:r w:rsidRPr="00EB7FCB">
        <w:t>2.1.</w:t>
      </w:r>
      <w:r>
        <w:t>Объем работ по настоящему Договору определяется согласно Приложению № 1 к настоящему Договору.</w:t>
      </w:r>
    </w:p>
    <w:p w:rsidR="00264940" w:rsidRDefault="00264940" w:rsidP="00170D00">
      <w:pPr>
        <w:tabs>
          <w:tab w:val="num" w:pos="0"/>
        </w:tabs>
        <w:ind w:left="540"/>
        <w:jc w:val="center"/>
        <w:rPr>
          <w:b/>
        </w:rPr>
      </w:pPr>
    </w:p>
    <w:p w:rsidR="00EB7FCB" w:rsidRDefault="00EB7FCB" w:rsidP="00170D00">
      <w:pPr>
        <w:tabs>
          <w:tab w:val="num" w:pos="0"/>
        </w:tabs>
        <w:ind w:left="540"/>
        <w:jc w:val="center"/>
        <w:rPr>
          <w:b/>
        </w:rPr>
      </w:pPr>
      <w:r w:rsidRPr="00EB7FCB">
        <w:rPr>
          <w:b/>
        </w:rPr>
        <w:t>3.</w:t>
      </w:r>
      <w:r w:rsidRPr="00EB7FCB">
        <w:rPr>
          <w:b/>
        </w:rPr>
        <w:tab/>
        <w:t>Сумма договора</w:t>
      </w:r>
    </w:p>
    <w:p w:rsidR="00544CD2" w:rsidRDefault="00544CD2" w:rsidP="00170D00">
      <w:pPr>
        <w:tabs>
          <w:tab w:val="num" w:pos="0"/>
        </w:tabs>
        <w:ind w:left="540"/>
        <w:jc w:val="both"/>
      </w:pPr>
      <w:r>
        <w:t>3.1.</w:t>
      </w:r>
      <w:r>
        <w:tab/>
        <w:t>Общая стоимость договора составляет</w:t>
      </w:r>
      <w:proofErr w:type="gramStart"/>
      <w:r>
        <w:t xml:space="preserve"> </w:t>
      </w:r>
      <w:r w:rsidR="008137AB">
        <w:t>__________</w:t>
      </w:r>
      <w:r>
        <w:t xml:space="preserve"> (</w:t>
      </w:r>
      <w:r w:rsidR="008137AB">
        <w:t>_________________________________________________________________</w:t>
      </w:r>
      <w:r>
        <w:t xml:space="preserve">)  </w:t>
      </w:r>
      <w:proofErr w:type="gramEnd"/>
      <w:r>
        <w:t xml:space="preserve">рублей </w:t>
      </w:r>
      <w:r w:rsidR="008137AB">
        <w:t>__</w:t>
      </w:r>
      <w:r>
        <w:t xml:space="preserve"> коп.</w:t>
      </w:r>
    </w:p>
    <w:p w:rsidR="00264940" w:rsidRDefault="00264940" w:rsidP="00170D00">
      <w:pPr>
        <w:tabs>
          <w:tab w:val="num" w:pos="0"/>
        </w:tabs>
        <w:ind w:left="540"/>
        <w:jc w:val="both"/>
      </w:pPr>
      <w:r>
        <w:t>3.2.</w:t>
      </w:r>
      <w:r>
        <w:tab/>
        <w:t>Стоимость отделочных и монтажных работ составляет согласно Приложению 1 к данному договору</w:t>
      </w:r>
      <w:proofErr w:type="gramStart"/>
      <w:r>
        <w:t xml:space="preserve"> </w:t>
      </w:r>
      <w:r w:rsidR="008137AB">
        <w:t>________</w:t>
      </w:r>
      <w:r>
        <w:t xml:space="preserve"> (</w:t>
      </w:r>
      <w:r w:rsidR="008137AB">
        <w:t>________________________________________</w:t>
      </w:r>
      <w:r>
        <w:t xml:space="preserve">) </w:t>
      </w:r>
      <w:proofErr w:type="gramEnd"/>
      <w:r>
        <w:t xml:space="preserve">рублей </w:t>
      </w:r>
      <w:r w:rsidR="008137AB">
        <w:t>__</w:t>
      </w:r>
      <w:r>
        <w:t xml:space="preserve"> копеек. </w:t>
      </w:r>
    </w:p>
    <w:p w:rsidR="00264940" w:rsidRDefault="00264940" w:rsidP="00170D00">
      <w:pPr>
        <w:tabs>
          <w:tab w:val="num" w:pos="0"/>
        </w:tabs>
        <w:ind w:left="540"/>
        <w:jc w:val="both"/>
      </w:pPr>
      <w:r>
        <w:t>3.3.</w:t>
      </w:r>
      <w:r>
        <w:tab/>
        <w:t>Стоимость черновых материалов согласно Приложению № 2 данного договора составляет</w:t>
      </w:r>
      <w:proofErr w:type="gramStart"/>
      <w:r>
        <w:t xml:space="preserve"> </w:t>
      </w:r>
      <w:r w:rsidR="008137AB">
        <w:t>________</w:t>
      </w:r>
      <w:r>
        <w:t xml:space="preserve"> (</w:t>
      </w:r>
      <w:r w:rsidR="008137AB">
        <w:t>_________________________________________</w:t>
      </w:r>
      <w:r>
        <w:t xml:space="preserve">) </w:t>
      </w:r>
      <w:proofErr w:type="gramEnd"/>
      <w:r>
        <w:t xml:space="preserve">рублей </w:t>
      </w:r>
      <w:r w:rsidR="008137AB">
        <w:t>__</w:t>
      </w:r>
      <w:r>
        <w:t xml:space="preserve"> копеек.</w:t>
      </w:r>
    </w:p>
    <w:p w:rsidR="00264940" w:rsidRDefault="00264940" w:rsidP="00170D00">
      <w:pPr>
        <w:tabs>
          <w:tab w:val="num" w:pos="0"/>
        </w:tabs>
        <w:ind w:left="540"/>
        <w:jc w:val="both"/>
      </w:pPr>
      <w:r>
        <w:t>3.4.</w:t>
      </w:r>
      <w:r>
        <w:tab/>
        <w:t>Общая стоимость является окончательной для объема работ, определенного согласно 2.1. настоящего договора.</w:t>
      </w:r>
    </w:p>
    <w:p w:rsidR="00264940" w:rsidRDefault="00264940" w:rsidP="00170D00">
      <w:pPr>
        <w:tabs>
          <w:tab w:val="num" w:pos="0"/>
        </w:tabs>
        <w:ind w:left="540"/>
        <w:jc w:val="both"/>
      </w:pPr>
      <w:r>
        <w:t>3.5.</w:t>
      </w:r>
      <w:r>
        <w:tab/>
        <w:t>При согласовании изменений объема работ стоимость может быть изменена.</w:t>
      </w:r>
    </w:p>
    <w:p w:rsidR="00544CD2" w:rsidRDefault="00544CD2" w:rsidP="00170D00">
      <w:pPr>
        <w:tabs>
          <w:tab w:val="num" w:pos="0"/>
        </w:tabs>
        <w:ind w:left="540"/>
        <w:jc w:val="both"/>
      </w:pPr>
    </w:p>
    <w:p w:rsidR="00264940" w:rsidRDefault="00264940" w:rsidP="00170D00">
      <w:pPr>
        <w:tabs>
          <w:tab w:val="num" w:pos="0"/>
        </w:tabs>
        <w:ind w:left="540"/>
        <w:jc w:val="center"/>
        <w:rPr>
          <w:b/>
        </w:rPr>
      </w:pPr>
    </w:p>
    <w:p w:rsidR="00544CD2" w:rsidRDefault="00544CD2" w:rsidP="00170D00">
      <w:pPr>
        <w:tabs>
          <w:tab w:val="num" w:pos="0"/>
        </w:tabs>
        <w:ind w:left="540"/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544CD2">
        <w:rPr>
          <w:b/>
        </w:rPr>
        <w:t>Срок исполнения работ</w:t>
      </w:r>
    </w:p>
    <w:p w:rsidR="00544CD2" w:rsidRDefault="00544CD2" w:rsidP="00170D00">
      <w:pPr>
        <w:numPr>
          <w:ilvl w:val="1"/>
          <w:numId w:val="2"/>
        </w:numPr>
        <w:tabs>
          <w:tab w:val="clear" w:pos="1410"/>
          <w:tab w:val="num" w:pos="0"/>
        </w:tabs>
        <w:ind w:left="540" w:firstLine="0"/>
        <w:jc w:val="both"/>
      </w:pPr>
      <w:r>
        <w:t>Дата начала работ по настоящему договору определяется датой получения аванса от Заказчика.</w:t>
      </w:r>
    </w:p>
    <w:p w:rsidR="00544CD2" w:rsidRPr="00544CD2" w:rsidRDefault="00544CD2" w:rsidP="00170D00">
      <w:pPr>
        <w:numPr>
          <w:ilvl w:val="1"/>
          <w:numId w:val="2"/>
        </w:numPr>
        <w:tabs>
          <w:tab w:val="clear" w:pos="1410"/>
          <w:tab w:val="num" w:pos="0"/>
        </w:tabs>
        <w:ind w:left="540" w:firstLine="0"/>
        <w:jc w:val="both"/>
        <w:rPr>
          <w:b/>
        </w:rPr>
      </w:pPr>
      <w:r>
        <w:t>Работы</w:t>
      </w:r>
      <w:r w:rsidR="00C74012">
        <w:t xml:space="preserve"> должны быть завершены в течение</w:t>
      </w:r>
      <w:r w:rsidR="009F3BB6">
        <w:t xml:space="preserve"> 21</w:t>
      </w:r>
      <w:r>
        <w:t xml:space="preserve">0 дней с даты, указанной в </w:t>
      </w:r>
      <w:proofErr w:type="gramStart"/>
      <w:r>
        <w:t>п</w:t>
      </w:r>
      <w:proofErr w:type="gramEnd"/>
      <w:r>
        <w:t xml:space="preserve"> 4.1. настоящего Договора.</w:t>
      </w:r>
    </w:p>
    <w:p w:rsidR="00264940" w:rsidRDefault="00264940" w:rsidP="00264940">
      <w:pPr>
        <w:ind w:left="540"/>
        <w:rPr>
          <w:b/>
        </w:rPr>
      </w:pPr>
    </w:p>
    <w:p w:rsidR="00EB7FCB" w:rsidRDefault="00544CD2" w:rsidP="00170D00">
      <w:pPr>
        <w:numPr>
          <w:ilvl w:val="0"/>
          <w:numId w:val="2"/>
        </w:numPr>
        <w:tabs>
          <w:tab w:val="num" w:pos="0"/>
        </w:tabs>
        <w:ind w:left="540" w:firstLine="0"/>
        <w:jc w:val="center"/>
        <w:rPr>
          <w:b/>
        </w:rPr>
      </w:pPr>
      <w:r w:rsidRPr="00544CD2">
        <w:rPr>
          <w:b/>
        </w:rPr>
        <w:t>Взаиморасчеты сторон</w:t>
      </w:r>
    </w:p>
    <w:p w:rsidR="00544CD2" w:rsidRDefault="00544CD2" w:rsidP="00170D00">
      <w:pPr>
        <w:numPr>
          <w:ilvl w:val="1"/>
          <w:numId w:val="2"/>
        </w:numPr>
        <w:tabs>
          <w:tab w:val="num" w:pos="0"/>
        </w:tabs>
        <w:ind w:left="540" w:firstLine="0"/>
        <w:jc w:val="both"/>
      </w:pPr>
      <w:r>
        <w:t>Заказчик</w:t>
      </w:r>
      <w:bookmarkStart w:id="0" w:name="_GoBack"/>
      <w:bookmarkEnd w:id="0"/>
      <w:r>
        <w:t xml:space="preserve"> пр</w:t>
      </w:r>
      <w:r w:rsidR="002572CB">
        <w:t>оизводит предоплату в размере 15</w:t>
      </w:r>
      <w:r>
        <w:t xml:space="preserve"> % от общей стоимости Договора.</w:t>
      </w:r>
    </w:p>
    <w:p w:rsidR="00791A5B" w:rsidRDefault="00791A5B" w:rsidP="00170D00">
      <w:pPr>
        <w:numPr>
          <w:ilvl w:val="1"/>
          <w:numId w:val="2"/>
        </w:numPr>
        <w:tabs>
          <w:tab w:val="num" w:pos="0"/>
        </w:tabs>
        <w:ind w:left="540" w:firstLine="0"/>
        <w:jc w:val="both"/>
      </w:pPr>
      <w:r>
        <w:t>Дальнейшая оплата по данному договору осуществляется по следующему графику.</w:t>
      </w:r>
    </w:p>
    <w:p w:rsidR="00791A5B" w:rsidRDefault="00791A5B" w:rsidP="00170D00">
      <w:pPr>
        <w:tabs>
          <w:tab w:val="num" w:pos="0"/>
        </w:tabs>
        <w:ind w:left="540"/>
        <w:jc w:val="both"/>
      </w:pP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780"/>
        <w:gridCol w:w="5044"/>
      </w:tblGrid>
      <w:tr w:rsidR="00791A5B" w:rsidTr="000D1F01">
        <w:tc>
          <w:tcPr>
            <w:tcW w:w="1364" w:type="dxa"/>
          </w:tcPr>
          <w:p w:rsidR="00791A5B" w:rsidRPr="000D1F01" w:rsidRDefault="00791A5B" w:rsidP="000D1F01">
            <w:pPr>
              <w:tabs>
                <w:tab w:val="num" w:pos="0"/>
              </w:tabs>
              <w:ind w:left="-4"/>
              <w:jc w:val="both"/>
              <w:rPr>
                <w:b/>
                <w:sz w:val="22"/>
                <w:szCs w:val="22"/>
              </w:rPr>
            </w:pPr>
            <w:r w:rsidRPr="000D1F01">
              <w:rPr>
                <w:b/>
                <w:sz w:val="22"/>
                <w:szCs w:val="22"/>
              </w:rPr>
              <w:t>№ платежа</w:t>
            </w:r>
          </w:p>
        </w:tc>
        <w:tc>
          <w:tcPr>
            <w:tcW w:w="3780" w:type="dxa"/>
          </w:tcPr>
          <w:p w:rsidR="00791A5B" w:rsidRPr="000D1F01" w:rsidRDefault="00791A5B" w:rsidP="000D1F01">
            <w:pPr>
              <w:tabs>
                <w:tab w:val="num" w:pos="0"/>
              </w:tabs>
              <w:ind w:left="540"/>
              <w:jc w:val="both"/>
              <w:rPr>
                <w:b/>
                <w:sz w:val="22"/>
                <w:szCs w:val="22"/>
              </w:rPr>
            </w:pPr>
            <w:r w:rsidRPr="000D1F01">
              <w:rPr>
                <w:b/>
                <w:sz w:val="22"/>
                <w:szCs w:val="22"/>
              </w:rPr>
              <w:t xml:space="preserve">Объем </w:t>
            </w:r>
            <w:r w:rsidR="00ED2621" w:rsidRPr="000D1F01">
              <w:rPr>
                <w:b/>
                <w:sz w:val="22"/>
                <w:szCs w:val="22"/>
              </w:rPr>
              <w:t>оплаты</w:t>
            </w:r>
          </w:p>
        </w:tc>
        <w:tc>
          <w:tcPr>
            <w:tcW w:w="5044" w:type="dxa"/>
          </w:tcPr>
          <w:p w:rsidR="00791A5B" w:rsidRPr="000D1F01" w:rsidRDefault="00791A5B" w:rsidP="000D1F01">
            <w:pPr>
              <w:tabs>
                <w:tab w:val="num" w:pos="0"/>
              </w:tabs>
              <w:ind w:left="-108"/>
              <w:jc w:val="both"/>
              <w:rPr>
                <w:b/>
                <w:sz w:val="22"/>
                <w:szCs w:val="22"/>
              </w:rPr>
            </w:pPr>
            <w:r w:rsidRPr="000D1F01">
              <w:rPr>
                <w:b/>
                <w:sz w:val="22"/>
                <w:szCs w:val="22"/>
              </w:rPr>
              <w:t>Дата оплаты</w:t>
            </w:r>
          </w:p>
        </w:tc>
      </w:tr>
      <w:tr w:rsidR="00791A5B" w:rsidTr="000D1F01">
        <w:tc>
          <w:tcPr>
            <w:tcW w:w="1364" w:type="dxa"/>
          </w:tcPr>
          <w:p w:rsidR="00791A5B" w:rsidRDefault="00791A5B" w:rsidP="000D1F01">
            <w:pPr>
              <w:tabs>
                <w:tab w:val="num" w:pos="0"/>
                <w:tab w:val="left" w:pos="1436"/>
                <w:tab w:val="left" w:pos="1616"/>
              </w:tabs>
              <w:ind w:left="-4" w:right="72"/>
              <w:jc w:val="both"/>
            </w:pPr>
            <w:r>
              <w:t>1.</w:t>
            </w:r>
          </w:p>
        </w:tc>
        <w:tc>
          <w:tcPr>
            <w:tcW w:w="3780" w:type="dxa"/>
          </w:tcPr>
          <w:p w:rsidR="00791A5B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91A5B" w:rsidRPr="000D1F01">
              <w:rPr>
                <w:sz w:val="22"/>
                <w:szCs w:val="22"/>
              </w:rPr>
              <w:t>% от общей стоимости договора</w:t>
            </w:r>
          </w:p>
        </w:tc>
        <w:tc>
          <w:tcPr>
            <w:tcW w:w="5044" w:type="dxa"/>
          </w:tcPr>
          <w:p w:rsidR="00791A5B" w:rsidRPr="000D1F01" w:rsidRDefault="00791A5B" w:rsidP="000D1F01">
            <w:pPr>
              <w:tabs>
                <w:tab w:val="num" w:pos="0"/>
                <w:tab w:val="left" w:pos="1436"/>
                <w:tab w:val="left" w:pos="1616"/>
              </w:tabs>
              <w:ind w:left="-108" w:right="72"/>
              <w:jc w:val="both"/>
              <w:rPr>
                <w:sz w:val="22"/>
                <w:szCs w:val="22"/>
              </w:rPr>
            </w:pPr>
            <w:r w:rsidRPr="000D1F01">
              <w:rPr>
                <w:sz w:val="22"/>
                <w:szCs w:val="22"/>
              </w:rPr>
              <w:t>Не позднее 30 дней со дня оплаты аванса.</w:t>
            </w:r>
          </w:p>
        </w:tc>
      </w:tr>
      <w:tr w:rsidR="00791A5B" w:rsidTr="000D1F01">
        <w:tc>
          <w:tcPr>
            <w:tcW w:w="1364" w:type="dxa"/>
          </w:tcPr>
          <w:p w:rsidR="00791A5B" w:rsidRDefault="00791A5B" w:rsidP="000D1F01">
            <w:pPr>
              <w:tabs>
                <w:tab w:val="num" w:pos="0"/>
                <w:tab w:val="left" w:pos="1436"/>
                <w:tab w:val="left" w:pos="1616"/>
              </w:tabs>
              <w:ind w:left="-4" w:right="72"/>
              <w:jc w:val="both"/>
            </w:pPr>
            <w:r>
              <w:t>2.</w:t>
            </w:r>
          </w:p>
        </w:tc>
        <w:tc>
          <w:tcPr>
            <w:tcW w:w="3780" w:type="dxa"/>
          </w:tcPr>
          <w:p w:rsidR="00791A5B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91A5B" w:rsidRPr="000D1F01">
              <w:rPr>
                <w:sz w:val="22"/>
                <w:szCs w:val="22"/>
              </w:rPr>
              <w:t>% от общей стоимости договора</w:t>
            </w:r>
          </w:p>
        </w:tc>
        <w:tc>
          <w:tcPr>
            <w:tcW w:w="5044" w:type="dxa"/>
          </w:tcPr>
          <w:p w:rsidR="00791A5B" w:rsidRPr="000D1F01" w:rsidRDefault="00791A5B" w:rsidP="000D1F01">
            <w:pPr>
              <w:tabs>
                <w:tab w:val="num" w:pos="0"/>
                <w:tab w:val="left" w:pos="1436"/>
                <w:tab w:val="left" w:pos="1616"/>
              </w:tabs>
              <w:ind w:left="-108" w:right="72"/>
              <w:jc w:val="both"/>
              <w:rPr>
                <w:sz w:val="22"/>
                <w:szCs w:val="22"/>
              </w:rPr>
            </w:pPr>
            <w:r w:rsidRPr="000D1F01">
              <w:rPr>
                <w:sz w:val="22"/>
                <w:szCs w:val="22"/>
              </w:rPr>
              <w:t>Не позднее 60 дней со дня оплаты аванса.</w:t>
            </w:r>
          </w:p>
        </w:tc>
      </w:tr>
      <w:tr w:rsidR="00791A5B" w:rsidTr="000D1F01">
        <w:tc>
          <w:tcPr>
            <w:tcW w:w="1364" w:type="dxa"/>
          </w:tcPr>
          <w:p w:rsidR="00791A5B" w:rsidRDefault="00791A5B" w:rsidP="000D1F01">
            <w:pPr>
              <w:tabs>
                <w:tab w:val="num" w:pos="0"/>
                <w:tab w:val="left" w:pos="1436"/>
                <w:tab w:val="left" w:pos="1616"/>
              </w:tabs>
              <w:ind w:left="-4" w:right="72"/>
              <w:jc w:val="both"/>
            </w:pPr>
            <w:r>
              <w:t>3.</w:t>
            </w:r>
          </w:p>
        </w:tc>
        <w:tc>
          <w:tcPr>
            <w:tcW w:w="3780" w:type="dxa"/>
          </w:tcPr>
          <w:p w:rsidR="00791A5B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91A5B" w:rsidRPr="000D1F01">
              <w:rPr>
                <w:sz w:val="22"/>
                <w:szCs w:val="22"/>
              </w:rPr>
              <w:t>% от общей стоимости договора</w:t>
            </w:r>
          </w:p>
        </w:tc>
        <w:tc>
          <w:tcPr>
            <w:tcW w:w="5044" w:type="dxa"/>
          </w:tcPr>
          <w:p w:rsidR="00791A5B" w:rsidRPr="000D1F01" w:rsidRDefault="00791A5B" w:rsidP="000D1F01">
            <w:pPr>
              <w:tabs>
                <w:tab w:val="num" w:pos="0"/>
                <w:tab w:val="left" w:pos="1436"/>
                <w:tab w:val="left" w:pos="1616"/>
              </w:tabs>
              <w:ind w:left="-108" w:right="72"/>
              <w:jc w:val="both"/>
              <w:rPr>
                <w:sz w:val="22"/>
                <w:szCs w:val="22"/>
              </w:rPr>
            </w:pPr>
            <w:r w:rsidRPr="000D1F01">
              <w:rPr>
                <w:sz w:val="22"/>
                <w:szCs w:val="22"/>
              </w:rPr>
              <w:t>Не позднее 90 дней со дня оплаты аванса.</w:t>
            </w:r>
          </w:p>
        </w:tc>
      </w:tr>
      <w:tr w:rsidR="00D842ED" w:rsidTr="000D1F01">
        <w:tc>
          <w:tcPr>
            <w:tcW w:w="1364" w:type="dxa"/>
          </w:tcPr>
          <w:p w:rsidR="00D842ED" w:rsidRDefault="00CA7D1F" w:rsidP="000D1F01">
            <w:pPr>
              <w:tabs>
                <w:tab w:val="num" w:pos="0"/>
                <w:tab w:val="left" w:pos="1436"/>
                <w:tab w:val="left" w:pos="1616"/>
              </w:tabs>
              <w:ind w:left="-4" w:right="72"/>
              <w:jc w:val="both"/>
            </w:pPr>
            <w:r>
              <w:t>4.</w:t>
            </w:r>
          </w:p>
        </w:tc>
        <w:tc>
          <w:tcPr>
            <w:tcW w:w="3780" w:type="dxa"/>
          </w:tcPr>
          <w:p w:rsidR="00D842ED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  <w:r>
              <w:t xml:space="preserve"> </w:t>
            </w:r>
            <w:r w:rsidRPr="002572CB">
              <w:rPr>
                <w:sz w:val="22"/>
                <w:szCs w:val="22"/>
              </w:rPr>
              <w:t>от общей стоимости договора</w:t>
            </w:r>
          </w:p>
        </w:tc>
        <w:tc>
          <w:tcPr>
            <w:tcW w:w="5044" w:type="dxa"/>
          </w:tcPr>
          <w:p w:rsidR="00D842ED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left="-108"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12</w:t>
            </w:r>
            <w:r w:rsidRPr="002572CB">
              <w:rPr>
                <w:sz w:val="22"/>
                <w:szCs w:val="22"/>
              </w:rPr>
              <w:t>0 дней со дня оплаты аванса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842ED" w:rsidTr="000D1F01">
        <w:tc>
          <w:tcPr>
            <w:tcW w:w="1364" w:type="dxa"/>
          </w:tcPr>
          <w:p w:rsidR="00D842ED" w:rsidRDefault="00CA7D1F" w:rsidP="000D1F01">
            <w:pPr>
              <w:tabs>
                <w:tab w:val="num" w:pos="0"/>
                <w:tab w:val="left" w:pos="1436"/>
                <w:tab w:val="left" w:pos="1616"/>
              </w:tabs>
              <w:ind w:left="-4" w:right="72"/>
              <w:jc w:val="both"/>
            </w:pPr>
            <w:r>
              <w:t>5.</w:t>
            </w:r>
          </w:p>
        </w:tc>
        <w:tc>
          <w:tcPr>
            <w:tcW w:w="3780" w:type="dxa"/>
          </w:tcPr>
          <w:p w:rsidR="00D842ED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  <w:r>
              <w:t xml:space="preserve"> </w:t>
            </w:r>
            <w:r w:rsidRPr="002572CB">
              <w:rPr>
                <w:sz w:val="22"/>
                <w:szCs w:val="22"/>
              </w:rPr>
              <w:t>от общей стоимости договора</w:t>
            </w:r>
          </w:p>
        </w:tc>
        <w:tc>
          <w:tcPr>
            <w:tcW w:w="5044" w:type="dxa"/>
          </w:tcPr>
          <w:p w:rsidR="00D842ED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left="-108"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150</w:t>
            </w:r>
            <w:r w:rsidRPr="002572CB">
              <w:rPr>
                <w:sz w:val="22"/>
                <w:szCs w:val="22"/>
              </w:rPr>
              <w:t xml:space="preserve"> дней со дня оплаты аванса</w:t>
            </w:r>
            <w:r>
              <w:rPr>
                <w:sz w:val="22"/>
                <w:szCs w:val="22"/>
              </w:rPr>
              <w:t>.</w:t>
            </w:r>
          </w:p>
        </w:tc>
      </w:tr>
      <w:tr w:rsidR="00D842ED" w:rsidTr="000D1F01">
        <w:tc>
          <w:tcPr>
            <w:tcW w:w="1364" w:type="dxa"/>
          </w:tcPr>
          <w:p w:rsidR="00D842ED" w:rsidRDefault="002572CB" w:rsidP="00D842ED">
            <w:pPr>
              <w:tabs>
                <w:tab w:val="num" w:pos="0"/>
                <w:tab w:val="left" w:pos="1436"/>
                <w:tab w:val="left" w:pos="1616"/>
              </w:tabs>
              <w:ind w:right="72"/>
              <w:jc w:val="both"/>
            </w:pPr>
            <w:r>
              <w:t>6.</w:t>
            </w:r>
          </w:p>
        </w:tc>
        <w:tc>
          <w:tcPr>
            <w:tcW w:w="3780" w:type="dxa"/>
          </w:tcPr>
          <w:p w:rsidR="00D842ED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  <w:r>
              <w:t xml:space="preserve"> </w:t>
            </w:r>
            <w:r w:rsidRPr="002572CB">
              <w:rPr>
                <w:sz w:val="22"/>
                <w:szCs w:val="22"/>
              </w:rPr>
              <w:t>от общей стоимости договора</w:t>
            </w:r>
          </w:p>
        </w:tc>
        <w:tc>
          <w:tcPr>
            <w:tcW w:w="5044" w:type="dxa"/>
          </w:tcPr>
          <w:p w:rsidR="00D842ED" w:rsidRPr="000D1F01" w:rsidRDefault="002572CB" w:rsidP="000D1F01">
            <w:pPr>
              <w:tabs>
                <w:tab w:val="num" w:pos="0"/>
                <w:tab w:val="left" w:pos="1436"/>
                <w:tab w:val="left" w:pos="1616"/>
              </w:tabs>
              <w:ind w:left="-108"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180 </w:t>
            </w:r>
            <w:r w:rsidRPr="002572CB">
              <w:rPr>
                <w:sz w:val="22"/>
                <w:szCs w:val="22"/>
              </w:rPr>
              <w:t>дней со дня оплаты аванса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64940" w:rsidRDefault="00264940" w:rsidP="00D842ED">
      <w:pPr>
        <w:rPr>
          <w:b/>
        </w:rPr>
      </w:pPr>
    </w:p>
    <w:p w:rsidR="00D842ED" w:rsidRDefault="00D842ED" w:rsidP="00D842ED">
      <w:pPr>
        <w:rPr>
          <w:b/>
        </w:rPr>
      </w:pPr>
    </w:p>
    <w:p w:rsidR="00544CD2" w:rsidRDefault="00ED2621" w:rsidP="00170D00">
      <w:pPr>
        <w:numPr>
          <w:ilvl w:val="0"/>
          <w:numId w:val="2"/>
        </w:numPr>
        <w:tabs>
          <w:tab w:val="num" w:pos="0"/>
        </w:tabs>
        <w:ind w:left="540" w:firstLine="0"/>
        <w:jc w:val="center"/>
        <w:rPr>
          <w:b/>
        </w:rPr>
      </w:pPr>
      <w:r>
        <w:rPr>
          <w:b/>
        </w:rPr>
        <w:lastRenderedPageBreak/>
        <w:t>Обязательства сторон</w:t>
      </w:r>
    </w:p>
    <w:p w:rsidR="00ED2621" w:rsidRDefault="00ED2621" w:rsidP="00170D00">
      <w:pPr>
        <w:numPr>
          <w:ilvl w:val="1"/>
          <w:numId w:val="2"/>
        </w:numPr>
        <w:tabs>
          <w:tab w:val="clear" w:pos="1410"/>
          <w:tab w:val="num" w:pos="0"/>
          <w:tab w:val="num" w:pos="540"/>
        </w:tabs>
        <w:ind w:left="540" w:firstLine="0"/>
        <w:jc w:val="both"/>
      </w:pPr>
      <w:r w:rsidRPr="00C74012">
        <w:t>Обязательства Подрядчика:</w:t>
      </w:r>
    </w:p>
    <w:p w:rsidR="00ED2621" w:rsidRDefault="00822C38" w:rsidP="00822C38">
      <w:pPr>
        <w:tabs>
          <w:tab w:val="num" w:pos="1050"/>
        </w:tabs>
        <w:ind w:left="540"/>
        <w:jc w:val="both"/>
      </w:pPr>
      <w:r>
        <w:t>6.1.1.</w:t>
      </w:r>
      <w:r w:rsidR="00ED2621" w:rsidRPr="00ED2621">
        <w:t>Подрядчик обязуется своими силами</w:t>
      </w:r>
      <w:r w:rsidR="00ED2621">
        <w:t xml:space="preserve"> и средствами выполнить работы в объеме согласно пункту 2.1. настоящего договора качественно и в срок, установленный пунктом 4.2. настоящего договора, поставить своими силами все необходимые для выполнения работ монтажные принадлежности;</w:t>
      </w:r>
    </w:p>
    <w:p w:rsidR="00ED2621" w:rsidRDefault="003343CA" w:rsidP="003343CA">
      <w:pPr>
        <w:tabs>
          <w:tab w:val="num" w:pos="1050"/>
        </w:tabs>
        <w:ind w:left="540"/>
        <w:jc w:val="both"/>
      </w:pPr>
      <w:r>
        <w:t>6.1.2.</w:t>
      </w:r>
      <w:r>
        <w:tab/>
      </w:r>
      <w:r w:rsidR="007E4108">
        <w:t>П</w:t>
      </w:r>
      <w:r w:rsidR="00ED2621">
        <w:t>одрядчик обязуется обеспечить соблюдение правил и требований охраны труда и противопожарной безопасности, выполнить необходимые противопожарные и взрывобезопасные мероприятия, мероприятия по технике безопасности и охране окружающей среды в период выполнения работ до сдачи квартиры по акту выполненных работ;</w:t>
      </w:r>
    </w:p>
    <w:p w:rsidR="00ED2621" w:rsidRDefault="007E4108" w:rsidP="003343CA">
      <w:pPr>
        <w:numPr>
          <w:ilvl w:val="2"/>
          <w:numId w:val="12"/>
        </w:numPr>
        <w:tabs>
          <w:tab w:val="clear" w:pos="1260"/>
          <w:tab w:val="num" w:pos="540"/>
          <w:tab w:val="num" w:pos="1050"/>
          <w:tab w:val="num" w:pos="1410"/>
        </w:tabs>
        <w:ind w:left="540" w:firstLine="0"/>
        <w:jc w:val="both"/>
      </w:pPr>
      <w:r>
        <w:t>По</w:t>
      </w:r>
      <w:r w:rsidR="00ED2621">
        <w:t>дрядчик обязуется сдать заказчику квартиру после выполнения работ по настоящему договору в состоянии, позво</w:t>
      </w:r>
      <w:r w:rsidR="00F25490">
        <w:t>ляющему немедленное вселение в квартиру.</w:t>
      </w:r>
    </w:p>
    <w:p w:rsidR="00F25490" w:rsidRDefault="007E4108" w:rsidP="00170D00">
      <w:pPr>
        <w:numPr>
          <w:ilvl w:val="2"/>
          <w:numId w:val="12"/>
        </w:numPr>
        <w:tabs>
          <w:tab w:val="num" w:pos="540"/>
          <w:tab w:val="num" w:pos="1050"/>
        </w:tabs>
        <w:ind w:left="540" w:firstLine="0"/>
        <w:jc w:val="both"/>
      </w:pPr>
      <w:r>
        <w:t>П</w:t>
      </w:r>
      <w:r w:rsidR="00F25490">
        <w:t>одрядчик обязуется известить Заказчика о завершении работ по настоящему договору и о готовности квартиры к сдаче Заказчику;</w:t>
      </w:r>
    </w:p>
    <w:p w:rsidR="00F25490" w:rsidRDefault="00F25490" w:rsidP="00170D00">
      <w:pPr>
        <w:numPr>
          <w:ilvl w:val="1"/>
          <w:numId w:val="12"/>
        </w:numPr>
        <w:tabs>
          <w:tab w:val="num" w:pos="540"/>
          <w:tab w:val="num" w:pos="1050"/>
        </w:tabs>
        <w:ind w:left="540" w:firstLine="0"/>
        <w:jc w:val="both"/>
      </w:pPr>
      <w:r>
        <w:t>Обязательства Заказчика:</w:t>
      </w:r>
    </w:p>
    <w:p w:rsidR="00F25490" w:rsidRDefault="00F25490" w:rsidP="003343CA">
      <w:pPr>
        <w:numPr>
          <w:ilvl w:val="2"/>
          <w:numId w:val="14"/>
        </w:numPr>
        <w:tabs>
          <w:tab w:val="clear" w:pos="1260"/>
          <w:tab w:val="num" w:pos="0"/>
          <w:tab w:val="num" w:pos="1050"/>
          <w:tab w:val="num" w:pos="1410"/>
        </w:tabs>
        <w:ind w:left="540" w:firstLine="0"/>
        <w:jc w:val="both"/>
      </w:pPr>
      <w:r>
        <w:t>заказчик обязуется произвести оплату выполненных работ в срок установленный настоящим договором;</w:t>
      </w:r>
    </w:p>
    <w:p w:rsidR="00F25490" w:rsidRDefault="00F25490" w:rsidP="00170D00">
      <w:pPr>
        <w:numPr>
          <w:ilvl w:val="2"/>
          <w:numId w:val="14"/>
        </w:numPr>
        <w:tabs>
          <w:tab w:val="num" w:pos="0"/>
          <w:tab w:val="num" w:pos="540"/>
          <w:tab w:val="num" w:pos="1050"/>
        </w:tabs>
        <w:ind w:left="540" w:firstLine="0"/>
        <w:jc w:val="both"/>
      </w:pPr>
      <w:r>
        <w:t xml:space="preserve">заказчик обязуется в двухдневный срок  после получения от Подрядчика </w:t>
      </w:r>
      <w:r w:rsidR="001F5AF2">
        <w:t>извещения</w:t>
      </w:r>
      <w:r>
        <w:t xml:space="preserve"> о готовности производить установку обо</w:t>
      </w:r>
      <w:r w:rsidR="001F5AF2">
        <w:t>рудования и/или в необходимости  использования материалов предоставить необходимое оборудование и/или материалы.</w:t>
      </w:r>
    </w:p>
    <w:p w:rsidR="001F5AF2" w:rsidRDefault="001F5AF2" w:rsidP="00170D00">
      <w:pPr>
        <w:tabs>
          <w:tab w:val="num" w:pos="0"/>
          <w:tab w:val="num" w:pos="540"/>
        </w:tabs>
        <w:ind w:left="540"/>
        <w:jc w:val="both"/>
      </w:pPr>
      <w:r>
        <w:t>Передача оборудования и материалов оформляется актом и подписывается обеими сторонами.</w:t>
      </w:r>
    </w:p>
    <w:p w:rsidR="00264940" w:rsidRDefault="00264940" w:rsidP="00170D00">
      <w:pPr>
        <w:tabs>
          <w:tab w:val="num" w:pos="0"/>
          <w:tab w:val="num" w:pos="540"/>
        </w:tabs>
        <w:ind w:left="540"/>
        <w:jc w:val="both"/>
      </w:pPr>
    </w:p>
    <w:p w:rsidR="001F5AF2" w:rsidRDefault="001F5AF2" w:rsidP="00170D00">
      <w:pPr>
        <w:numPr>
          <w:ilvl w:val="0"/>
          <w:numId w:val="14"/>
        </w:numPr>
        <w:tabs>
          <w:tab w:val="num" w:pos="1050"/>
        </w:tabs>
        <w:ind w:firstLine="0"/>
        <w:jc w:val="center"/>
        <w:rPr>
          <w:b/>
        </w:rPr>
      </w:pPr>
      <w:r w:rsidRPr="001F5AF2">
        <w:rPr>
          <w:b/>
        </w:rPr>
        <w:t>Ответственность сторон</w:t>
      </w:r>
    </w:p>
    <w:p w:rsidR="001F5AF2" w:rsidRDefault="001F5AF2" w:rsidP="00170D00">
      <w:pPr>
        <w:numPr>
          <w:ilvl w:val="1"/>
          <w:numId w:val="14"/>
        </w:numPr>
        <w:ind w:left="540" w:firstLine="0"/>
        <w:jc w:val="both"/>
      </w:pPr>
      <w:r>
        <w:t xml:space="preserve">В случае невыполнения </w:t>
      </w:r>
      <w:r w:rsidR="00170D00">
        <w:t>Подрядчиком,</w:t>
      </w:r>
      <w:r>
        <w:t xml:space="preserve"> надлежащим образом своих обязатель</w:t>
      </w:r>
      <w:proofErr w:type="gramStart"/>
      <w:r>
        <w:t>ств в ср</w:t>
      </w:r>
      <w:proofErr w:type="gramEnd"/>
      <w:r>
        <w:t>оки, предусмотренные настоящим договором, Подрядчик выплачивает штраф в размере 0,1 % за каждый день просрочки работ, но не более 5 % от стоимости работ по настоящему договору.</w:t>
      </w:r>
    </w:p>
    <w:p w:rsidR="001F5AF2" w:rsidRDefault="001F5AF2" w:rsidP="00170D00">
      <w:pPr>
        <w:numPr>
          <w:ilvl w:val="1"/>
          <w:numId w:val="14"/>
        </w:numPr>
        <w:tabs>
          <w:tab w:val="num" w:pos="0"/>
        </w:tabs>
        <w:ind w:left="540" w:firstLine="0"/>
        <w:jc w:val="both"/>
      </w:pPr>
      <w:r>
        <w:t>Выплата штрафных санкций, установленных настоящим договором, не освобождает Подрядчика от выполнения принятых на себя обязательств.</w:t>
      </w:r>
    </w:p>
    <w:p w:rsidR="001F5AF2" w:rsidRDefault="001F5AF2" w:rsidP="00170D00">
      <w:pPr>
        <w:numPr>
          <w:ilvl w:val="1"/>
          <w:numId w:val="14"/>
        </w:numPr>
        <w:ind w:left="540" w:firstLine="0"/>
        <w:jc w:val="both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1F5AF2" w:rsidRDefault="001F5AF2" w:rsidP="00170D00">
      <w:pPr>
        <w:numPr>
          <w:ilvl w:val="1"/>
          <w:numId w:val="14"/>
        </w:numPr>
        <w:ind w:left="540" w:firstLine="0"/>
        <w:jc w:val="both"/>
      </w:pPr>
      <w:r>
        <w:t xml:space="preserve">Подрядчик несет ответственность за </w:t>
      </w:r>
      <w:proofErr w:type="spellStart"/>
      <w:r>
        <w:t>несохранность</w:t>
      </w:r>
      <w:proofErr w:type="spellEnd"/>
      <w:r>
        <w:t xml:space="preserve"> предоставленных Заказчиком материалов и оборудования для  выполнения работ по настоящему договору.</w:t>
      </w:r>
    </w:p>
    <w:p w:rsidR="00822C38" w:rsidRDefault="00822C38" w:rsidP="00170D00">
      <w:pPr>
        <w:numPr>
          <w:ilvl w:val="1"/>
          <w:numId w:val="14"/>
        </w:numPr>
        <w:ind w:left="540" w:firstLine="0"/>
        <w:jc w:val="both"/>
      </w:pPr>
      <w:r>
        <w:t xml:space="preserve">Подрядчик несет ответственность за порчу </w:t>
      </w:r>
      <w:r w:rsidR="00155EE1">
        <w:t xml:space="preserve">бытового и другого оборудования </w:t>
      </w:r>
      <w:r w:rsidR="007E6B30">
        <w:t>З</w:t>
      </w:r>
      <w:r w:rsidR="00155EE1">
        <w:t xml:space="preserve">аказчика, </w:t>
      </w:r>
      <w:r w:rsidR="007E6B30">
        <w:t xml:space="preserve">находящегося в квартире, </w:t>
      </w:r>
      <w:r w:rsidR="00155EE1">
        <w:t>если она произошла по вине Подрядчика и на момент выполнения работ.</w:t>
      </w:r>
      <w:r w:rsidR="007E6B30">
        <w:t xml:space="preserve"> Перечень бытового оборудования Заказчика и его состояние на момент начала выполнения работ является Приложением № 3  к данному договору.</w:t>
      </w:r>
    </w:p>
    <w:p w:rsidR="001F5AF2" w:rsidRDefault="001F5AF2" w:rsidP="00170D00">
      <w:pPr>
        <w:numPr>
          <w:ilvl w:val="1"/>
          <w:numId w:val="14"/>
        </w:numPr>
        <w:ind w:left="540" w:firstLine="0"/>
        <w:jc w:val="both"/>
      </w:pPr>
      <w:r>
        <w:t xml:space="preserve">Подрядчик обязан немедленно предупредить Заказчика и до получения от него указаний приостановить работу при непригодности предоставленных Заказчиком материалов или об обнаружении дефектов в оборудовании. Если Подрядчик не информирует об </w:t>
      </w:r>
      <w:r w:rsidR="00F906CA">
        <w:t>обнаруженных дефектах в оборудовании или о непригодности материалов, то ответственность за дефекты в оборудовании и за некачественный материал ложится на него.</w:t>
      </w:r>
    </w:p>
    <w:p w:rsidR="00F906CA" w:rsidRDefault="00F906CA" w:rsidP="00170D00">
      <w:pPr>
        <w:numPr>
          <w:ilvl w:val="1"/>
          <w:numId w:val="14"/>
        </w:numPr>
        <w:ind w:left="540" w:firstLine="0"/>
        <w:jc w:val="both"/>
      </w:pPr>
      <w:r>
        <w:t>Проверка качества выполненной работы производится Заказчиком при ее сдаче-приемке и фиксируется в двустороннем акте, подписываемом представителем Заказчика и Подрядчиком.</w:t>
      </w:r>
    </w:p>
    <w:p w:rsidR="00F906CA" w:rsidRDefault="00F906CA" w:rsidP="00170D00">
      <w:pPr>
        <w:numPr>
          <w:ilvl w:val="1"/>
          <w:numId w:val="14"/>
        </w:numPr>
        <w:ind w:left="540" w:firstLine="0"/>
        <w:jc w:val="both"/>
      </w:pPr>
      <w:r>
        <w:t>Подрядчик несет ответственность за качество выполненной работы в соответствии с Российским законодательством.</w:t>
      </w:r>
    </w:p>
    <w:p w:rsidR="00F906CA" w:rsidRDefault="00F906CA" w:rsidP="00170D00">
      <w:pPr>
        <w:numPr>
          <w:ilvl w:val="1"/>
          <w:numId w:val="14"/>
        </w:numPr>
        <w:ind w:left="540" w:firstLine="0"/>
        <w:jc w:val="both"/>
      </w:pPr>
      <w:r>
        <w:t>Риск случайной гибели или случайного повреждения материалов и/или оборудования, закупленных заказчиком для выполнения работ, Подрядчиком по настоящему договору несет Заказчик.</w:t>
      </w:r>
    </w:p>
    <w:p w:rsidR="00F906CA" w:rsidRDefault="00F906CA" w:rsidP="00170D00">
      <w:pPr>
        <w:numPr>
          <w:ilvl w:val="1"/>
          <w:numId w:val="14"/>
        </w:numPr>
        <w:ind w:left="540" w:firstLine="0"/>
        <w:jc w:val="both"/>
      </w:pPr>
      <w:r>
        <w:t>Риск случайной гибели или случайного повреждения результата выполненной работы до ее приемки Заказчиком несет Подрядчик.</w:t>
      </w:r>
    </w:p>
    <w:p w:rsidR="00264940" w:rsidRDefault="00264940" w:rsidP="00264940">
      <w:pPr>
        <w:ind w:left="540"/>
        <w:jc w:val="both"/>
      </w:pPr>
    </w:p>
    <w:p w:rsidR="00F906CA" w:rsidRDefault="00F906CA" w:rsidP="00170D00">
      <w:pPr>
        <w:numPr>
          <w:ilvl w:val="0"/>
          <w:numId w:val="14"/>
        </w:numPr>
        <w:tabs>
          <w:tab w:val="num" w:pos="1050"/>
        </w:tabs>
        <w:ind w:firstLine="0"/>
        <w:jc w:val="center"/>
        <w:rPr>
          <w:b/>
        </w:rPr>
      </w:pPr>
      <w:r>
        <w:rPr>
          <w:b/>
        </w:rPr>
        <w:t>Права Заказчика во время выполнения работ Подрядчиком.</w:t>
      </w:r>
    </w:p>
    <w:p w:rsidR="00F906CA" w:rsidRDefault="00F906CA" w:rsidP="00170D00">
      <w:pPr>
        <w:numPr>
          <w:ilvl w:val="1"/>
          <w:numId w:val="14"/>
        </w:numPr>
        <w:ind w:left="540" w:firstLine="0"/>
        <w:jc w:val="both"/>
      </w:pPr>
      <w:r>
        <w:t>Заказчик вправе во всякое время проверя</w:t>
      </w:r>
      <w:r w:rsidR="00170D00">
        <w:t>ть</w:t>
      </w:r>
      <w:r>
        <w:t xml:space="preserve"> ход и качество работы, выполняемой Подрядчиком, не вмешиваясь в его деятельность.</w:t>
      </w:r>
    </w:p>
    <w:p w:rsidR="00F906CA" w:rsidRDefault="00F906CA" w:rsidP="00170D00">
      <w:pPr>
        <w:numPr>
          <w:ilvl w:val="1"/>
          <w:numId w:val="14"/>
        </w:numPr>
        <w:ind w:left="540" w:firstLine="0"/>
        <w:jc w:val="both"/>
      </w:pPr>
      <w:r>
        <w:lastRenderedPageBreak/>
        <w:t xml:space="preserve">Если Подрядчик не приступает своевременно к исполнению настоящего договора или выполняет работу </w:t>
      </w:r>
      <w:r w:rsidR="00107DA6">
        <w:t>настолько</w:t>
      </w:r>
      <w:r>
        <w:t xml:space="preserve"> медленно, что окончание ее к сроку становится явно невозможным, Заказчик вправе отказаться от </w:t>
      </w:r>
      <w:r w:rsidR="00107DA6">
        <w:t>исполнения договора и потребовать возмещения убытков.</w:t>
      </w:r>
    </w:p>
    <w:p w:rsidR="00107DA6" w:rsidRDefault="00107DA6" w:rsidP="00170D00">
      <w:pPr>
        <w:numPr>
          <w:ilvl w:val="1"/>
          <w:numId w:val="14"/>
        </w:numPr>
        <w:ind w:left="540" w:firstLine="0"/>
        <w:jc w:val="both"/>
      </w:pPr>
      <w:r>
        <w:t xml:space="preserve">На основании статьи 717 Гражданского кодекса Российской Федерации Заказчику предоставляется право в любое время до сдачи ему результата работы отказаться от исполнения настоящего договора, выплатив </w:t>
      </w:r>
      <w:proofErr w:type="gramStart"/>
      <w:r>
        <w:t>Подрядчику</w:t>
      </w:r>
      <w:proofErr w:type="gramEnd"/>
      <w: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 Заказчик также обязан возместить Подрядчику убытки, причиненные прекращением настоящего договора, в пределах разницы между ценой, определенной за сою работу, и частью цены, выплаченной за выполненную работу.</w:t>
      </w:r>
    </w:p>
    <w:p w:rsidR="00264940" w:rsidRDefault="00264940" w:rsidP="00264940">
      <w:pPr>
        <w:ind w:left="540"/>
        <w:jc w:val="both"/>
      </w:pPr>
    </w:p>
    <w:p w:rsidR="00107DA6" w:rsidRPr="00107DA6" w:rsidRDefault="00107DA6" w:rsidP="00170D00">
      <w:pPr>
        <w:tabs>
          <w:tab w:val="num" w:pos="0"/>
        </w:tabs>
        <w:ind w:left="540"/>
        <w:jc w:val="center"/>
        <w:rPr>
          <w:b/>
        </w:rPr>
      </w:pPr>
      <w:r w:rsidRPr="00107DA6">
        <w:rPr>
          <w:b/>
        </w:rPr>
        <w:t>9.</w:t>
      </w:r>
      <w:r w:rsidRPr="00107DA6">
        <w:rPr>
          <w:b/>
        </w:rPr>
        <w:tab/>
        <w:t>Качество работы.</w:t>
      </w:r>
    </w:p>
    <w:p w:rsidR="00107DA6" w:rsidRDefault="00107DA6" w:rsidP="00170D00">
      <w:pPr>
        <w:tabs>
          <w:tab w:val="num" w:pos="0"/>
        </w:tabs>
        <w:ind w:left="540"/>
        <w:jc w:val="both"/>
      </w:pPr>
      <w:r>
        <w:t>9.1.</w:t>
      </w:r>
      <w:r>
        <w:tab/>
        <w:t>Качество выполняемой Подрядчиком работы должно соответствовать условиям настоящего договора. Претензии по качеству выполненных работ могут быть заявлены Заказчиком в течени</w:t>
      </w:r>
      <w:r w:rsidR="007E6B30">
        <w:t>е</w:t>
      </w:r>
      <w:r>
        <w:t xml:space="preserve"> 1</w:t>
      </w:r>
      <w:r w:rsidR="00D17DE7">
        <w:t>2</w:t>
      </w:r>
      <w:r>
        <w:t xml:space="preserve"> месяц</w:t>
      </w:r>
      <w:r w:rsidR="00D17DE7">
        <w:t xml:space="preserve">ев </w:t>
      </w:r>
      <w:proofErr w:type="gramStart"/>
      <w:r w:rsidR="00D17DE7">
        <w:t>с даты подписания</w:t>
      </w:r>
      <w:proofErr w:type="gramEnd"/>
      <w:r w:rsidR="00D17DE7">
        <w:t xml:space="preserve"> приемо-сдаточного акта.</w:t>
      </w:r>
    </w:p>
    <w:p w:rsidR="00D17DE7" w:rsidRDefault="00D17DE7" w:rsidP="00170D00">
      <w:pPr>
        <w:tabs>
          <w:tab w:val="num" w:pos="0"/>
        </w:tabs>
        <w:ind w:left="540"/>
        <w:jc w:val="both"/>
      </w:pPr>
      <w:r>
        <w:t>9.2.</w:t>
      </w:r>
      <w:r>
        <w:tab/>
        <w:t>Претензии по качеству монтажа установленного оборудования могут быть предъявлены Подрядчику в течени</w:t>
      </w:r>
      <w:r w:rsidR="007E6B30">
        <w:t>е</w:t>
      </w:r>
      <w:r>
        <w:t xml:space="preserve"> 12 месяцев с даты их установки.</w:t>
      </w:r>
    </w:p>
    <w:p w:rsidR="00264940" w:rsidRDefault="00264940" w:rsidP="00170D00">
      <w:pPr>
        <w:tabs>
          <w:tab w:val="num" w:pos="0"/>
        </w:tabs>
        <w:ind w:left="540"/>
        <w:jc w:val="both"/>
      </w:pPr>
    </w:p>
    <w:p w:rsidR="00D17DE7" w:rsidRDefault="00D17DE7" w:rsidP="00170D00">
      <w:pPr>
        <w:tabs>
          <w:tab w:val="num" w:pos="0"/>
        </w:tabs>
        <w:ind w:left="540"/>
        <w:jc w:val="center"/>
        <w:rPr>
          <w:b/>
        </w:rPr>
      </w:pPr>
      <w:r w:rsidRPr="00D17DE7">
        <w:rPr>
          <w:b/>
        </w:rPr>
        <w:t>10.</w:t>
      </w:r>
      <w:r w:rsidRPr="00D17DE7">
        <w:rPr>
          <w:b/>
        </w:rPr>
        <w:tab/>
        <w:t>Обстоятельства непреодолимой силы</w:t>
      </w:r>
    </w:p>
    <w:p w:rsidR="00D17DE7" w:rsidRDefault="00D17DE7" w:rsidP="00170D00">
      <w:pPr>
        <w:tabs>
          <w:tab w:val="num" w:pos="0"/>
        </w:tabs>
        <w:ind w:left="540"/>
        <w:jc w:val="both"/>
      </w:pPr>
      <w:r>
        <w:t>10.1.</w:t>
      </w:r>
      <w:r>
        <w:tab/>
      </w:r>
      <w:proofErr w:type="gramStart"/>
      <w:r>
        <w:t xml:space="preserve">Подрядчик освобождается от ответственности за частичное или полное неисполнение обязательств по </w:t>
      </w:r>
      <w:r w:rsidR="00170D00">
        <w:t>настоящему</w:t>
      </w:r>
      <w:r>
        <w:t xml:space="preserve"> договору, если он докажет, что оно </w:t>
      </w:r>
      <w:r w:rsidR="00170D00">
        <w:t>явилось</w:t>
      </w:r>
      <w:r>
        <w:t xml:space="preserve"> следствием обстоятельств </w:t>
      </w:r>
      <w:r w:rsidR="00170D00">
        <w:t>непреодолимой</w:t>
      </w:r>
      <w:r>
        <w:t xml:space="preserve"> силы, возникших после заключения договора в результате событий чрезвычайного характера, таких как: пожар, взрыв, наводнение, землетрясение, забастовка, запреты правительства, и другие обстоятельства </w:t>
      </w:r>
      <w:r w:rsidR="00170D00">
        <w:t>непреодолимой</w:t>
      </w:r>
      <w:r>
        <w:t xml:space="preserve"> силы, которые Подрядчик не мог ни предвидеть, ни предотвратить, ни принять обстоятельства в расчет при</w:t>
      </w:r>
      <w:proofErr w:type="gramEnd"/>
      <w:r>
        <w:t xml:space="preserve"> </w:t>
      </w:r>
      <w:proofErr w:type="gramStart"/>
      <w:r>
        <w:t>заключении</w:t>
      </w:r>
      <w:proofErr w:type="gramEnd"/>
      <w:r>
        <w:t xml:space="preserve"> договора.</w:t>
      </w:r>
    </w:p>
    <w:p w:rsidR="00D17DE7" w:rsidRDefault="00D17DE7" w:rsidP="00170D00">
      <w:pPr>
        <w:tabs>
          <w:tab w:val="num" w:pos="0"/>
        </w:tabs>
        <w:ind w:left="540"/>
        <w:jc w:val="both"/>
      </w:pPr>
      <w:r>
        <w:t>Освобождение от ответственности действует лишь на тот период, в течени</w:t>
      </w:r>
      <w:proofErr w:type="gramStart"/>
      <w:r>
        <w:t>и</w:t>
      </w:r>
      <w:proofErr w:type="gramEnd"/>
      <w:r>
        <w:t xml:space="preserve"> которого существуют данные обстоятельства </w:t>
      </w:r>
      <w:r w:rsidR="00170D00">
        <w:t>непреодолимой</w:t>
      </w:r>
      <w:r>
        <w:t xml:space="preserve"> силы и их последствия.</w:t>
      </w:r>
    </w:p>
    <w:p w:rsidR="00D17DE7" w:rsidRDefault="00D17DE7" w:rsidP="00170D00">
      <w:pPr>
        <w:tabs>
          <w:tab w:val="num" w:pos="0"/>
        </w:tabs>
        <w:ind w:left="540"/>
        <w:jc w:val="both"/>
      </w:pPr>
      <w:r>
        <w:t xml:space="preserve">При наступлении и прекращении вышеуказанных обстоятельств Подрядчик </w:t>
      </w:r>
      <w:r w:rsidR="002F0E25">
        <w:t>должен незамедлительно известить об этом в письменной форме Заказчика.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 xml:space="preserve">Извещение должно содержать данные о характере обстоятельств и об их влиянии на способность исполнения Подрядчиком своих </w:t>
      </w:r>
      <w:r w:rsidR="00170D00">
        <w:t>обязательств</w:t>
      </w:r>
      <w:r>
        <w:t xml:space="preserve"> по договору, а также </w:t>
      </w:r>
      <w:r w:rsidR="00170D00">
        <w:t>предполагаемый</w:t>
      </w:r>
      <w:r>
        <w:t xml:space="preserve"> срок его исполнения.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 xml:space="preserve">Наличие обстоятельств </w:t>
      </w:r>
      <w:r w:rsidR="00170D00">
        <w:t>непреодолимой</w:t>
      </w:r>
      <w:r>
        <w:t xml:space="preserve"> силы, их влияние и продолжительность действия должны быть подтверждены компетентным органом или организацией.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 xml:space="preserve">В вышеуказанных случаях срок </w:t>
      </w:r>
      <w:r w:rsidR="00170D00">
        <w:t>исполнения</w:t>
      </w:r>
      <w:r>
        <w:t xml:space="preserve">  Подрядчиком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>В случае если такие обстоятельства продолжают действовать более 12 месяцев, каждая из Сторон имеет право отказаться от договора.</w:t>
      </w:r>
    </w:p>
    <w:p w:rsidR="00264940" w:rsidRDefault="00264940" w:rsidP="00170D00">
      <w:pPr>
        <w:tabs>
          <w:tab w:val="num" w:pos="0"/>
        </w:tabs>
        <w:ind w:left="540"/>
        <w:jc w:val="both"/>
      </w:pPr>
    </w:p>
    <w:p w:rsidR="002F0E25" w:rsidRDefault="002F0E25" w:rsidP="00574A41">
      <w:pPr>
        <w:tabs>
          <w:tab w:val="num" w:pos="0"/>
        </w:tabs>
        <w:ind w:left="540"/>
        <w:jc w:val="center"/>
        <w:rPr>
          <w:b/>
        </w:rPr>
      </w:pPr>
      <w:r>
        <w:rPr>
          <w:b/>
        </w:rPr>
        <w:t>11.</w:t>
      </w:r>
      <w:r>
        <w:rPr>
          <w:b/>
        </w:rPr>
        <w:tab/>
        <w:t>Особые условия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>11.1.</w:t>
      </w:r>
      <w:r>
        <w:tab/>
        <w:t>Заказчик вправе изменить объем работ по настоящему договору.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>11.2.</w:t>
      </w:r>
      <w:r>
        <w:tab/>
        <w:t>Во всех отношениях с третьими лицами в связи с исполнением условий настоящего договора Стороны выступают от их собственного имени. Каждая из Сторон не несет ответственности за обязательства другой стороны в отношении третьих лиц.</w:t>
      </w:r>
    </w:p>
    <w:p w:rsidR="00264940" w:rsidRDefault="00264940" w:rsidP="00170D00">
      <w:pPr>
        <w:tabs>
          <w:tab w:val="num" w:pos="0"/>
        </w:tabs>
        <w:ind w:left="540"/>
        <w:jc w:val="both"/>
      </w:pPr>
    </w:p>
    <w:p w:rsidR="002F0E25" w:rsidRDefault="002F0E25" w:rsidP="00574A41">
      <w:pPr>
        <w:tabs>
          <w:tab w:val="num" w:pos="0"/>
        </w:tabs>
        <w:ind w:left="540"/>
        <w:jc w:val="center"/>
        <w:rPr>
          <w:b/>
        </w:rPr>
      </w:pPr>
      <w:r>
        <w:rPr>
          <w:b/>
        </w:rPr>
        <w:t>12.</w:t>
      </w:r>
      <w:r>
        <w:rPr>
          <w:b/>
        </w:rPr>
        <w:tab/>
        <w:t>Порядок разрешения споров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>12.1.</w:t>
      </w:r>
      <w:r>
        <w:tab/>
        <w:t>Все споры и/или разногласия, которые могут возникнуть из настоящего договора или в связи с ним, будут разрешаться по возможности путем переговоров между сторонами. В случае</w:t>
      </w:r>
      <w:proofErr w:type="gramStart"/>
      <w:r>
        <w:t>,</w:t>
      </w:r>
      <w:proofErr w:type="gramEnd"/>
      <w:r>
        <w:t xml:space="preserve"> если стороны не придут к соглашению, то спор подлежит рассмотрению в суде по месту нахождения ответчика.</w:t>
      </w:r>
    </w:p>
    <w:p w:rsidR="00264940" w:rsidRDefault="00264940" w:rsidP="00170D00">
      <w:pPr>
        <w:tabs>
          <w:tab w:val="num" w:pos="0"/>
        </w:tabs>
        <w:ind w:left="540"/>
        <w:jc w:val="both"/>
      </w:pPr>
    </w:p>
    <w:p w:rsidR="002F0E25" w:rsidRDefault="002F0E25" w:rsidP="00574A41">
      <w:pPr>
        <w:tabs>
          <w:tab w:val="num" w:pos="0"/>
        </w:tabs>
        <w:ind w:left="540"/>
        <w:jc w:val="center"/>
        <w:rPr>
          <w:b/>
        </w:rPr>
      </w:pPr>
      <w:r>
        <w:rPr>
          <w:b/>
        </w:rPr>
        <w:t>13.</w:t>
      </w:r>
      <w:r>
        <w:rPr>
          <w:b/>
        </w:rPr>
        <w:tab/>
        <w:t>Срок действия договора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t>13.1.</w:t>
      </w:r>
      <w:r>
        <w:tab/>
        <w:t>Настоящий договор вступает в силу с момента его подписания и действует до момента выполнения Сторонами своих обязательств по настоящему договору.</w:t>
      </w:r>
    </w:p>
    <w:p w:rsidR="002F0E25" w:rsidRDefault="002F0E25" w:rsidP="00170D00">
      <w:pPr>
        <w:tabs>
          <w:tab w:val="num" w:pos="0"/>
        </w:tabs>
        <w:ind w:left="540"/>
        <w:jc w:val="both"/>
      </w:pPr>
      <w:r>
        <w:lastRenderedPageBreak/>
        <w:t>13.2.</w:t>
      </w:r>
      <w:r>
        <w:tab/>
        <w:t xml:space="preserve">Вся предыдущая </w:t>
      </w:r>
      <w:r w:rsidR="00574A41">
        <w:t>переписка</w:t>
      </w:r>
      <w:r>
        <w:t xml:space="preserve"> и переговоры после подписания настоящего договора теряют силу.</w:t>
      </w:r>
    </w:p>
    <w:p w:rsidR="00264940" w:rsidRDefault="00264940" w:rsidP="00170D00">
      <w:pPr>
        <w:tabs>
          <w:tab w:val="num" w:pos="0"/>
        </w:tabs>
        <w:ind w:left="540"/>
        <w:jc w:val="both"/>
      </w:pPr>
    </w:p>
    <w:p w:rsidR="002F0E25" w:rsidRDefault="00C74012" w:rsidP="00574A41">
      <w:pPr>
        <w:tabs>
          <w:tab w:val="num" w:pos="0"/>
        </w:tabs>
        <w:ind w:left="540"/>
        <w:jc w:val="center"/>
        <w:rPr>
          <w:b/>
        </w:rPr>
      </w:pPr>
      <w:r>
        <w:rPr>
          <w:b/>
        </w:rPr>
        <w:t>14.</w:t>
      </w:r>
      <w:r>
        <w:rPr>
          <w:b/>
        </w:rPr>
        <w:tab/>
        <w:t>Уведомления</w:t>
      </w:r>
    </w:p>
    <w:p w:rsidR="00C74012" w:rsidRDefault="00C74012" w:rsidP="00170D00">
      <w:pPr>
        <w:tabs>
          <w:tab w:val="num" w:pos="0"/>
        </w:tabs>
        <w:ind w:left="540"/>
        <w:jc w:val="both"/>
      </w:pPr>
      <w:r>
        <w:t>14.1.</w:t>
      </w:r>
      <w:r>
        <w:tab/>
        <w:t xml:space="preserve">Любого рода уведомления, одобрения, запросы и другая корреспонденция, </w:t>
      </w:r>
      <w:r w:rsidR="00574A41">
        <w:t>необходимая</w:t>
      </w:r>
      <w:r>
        <w:t xml:space="preserve"> для выполнения обязатель</w:t>
      </w:r>
      <w:proofErr w:type="gramStart"/>
      <w:r>
        <w:t>ств Ст</w:t>
      </w:r>
      <w:proofErr w:type="gramEnd"/>
      <w:r>
        <w:t>орон по настоящему договору, направляется в письменном виде и доставляется нарочным или заказным письмом с уведомлением о вручении за счет направляющей стороны.</w:t>
      </w:r>
    </w:p>
    <w:p w:rsidR="00264940" w:rsidRDefault="00264940" w:rsidP="00574A41">
      <w:pPr>
        <w:tabs>
          <w:tab w:val="num" w:pos="0"/>
        </w:tabs>
        <w:ind w:left="540"/>
        <w:jc w:val="center"/>
        <w:rPr>
          <w:b/>
        </w:rPr>
      </w:pPr>
    </w:p>
    <w:p w:rsidR="00C74012" w:rsidRDefault="00C74012" w:rsidP="00574A41">
      <w:pPr>
        <w:tabs>
          <w:tab w:val="num" w:pos="0"/>
        </w:tabs>
        <w:ind w:left="540"/>
        <w:jc w:val="center"/>
        <w:rPr>
          <w:b/>
        </w:rPr>
      </w:pPr>
      <w:r>
        <w:rPr>
          <w:b/>
        </w:rPr>
        <w:t>15.</w:t>
      </w:r>
      <w:r>
        <w:rPr>
          <w:b/>
        </w:rPr>
        <w:tab/>
        <w:t>Прочие условия</w:t>
      </w:r>
    </w:p>
    <w:p w:rsidR="00C74012" w:rsidRDefault="00C74012" w:rsidP="00170D00">
      <w:pPr>
        <w:tabs>
          <w:tab w:val="num" w:pos="0"/>
        </w:tabs>
        <w:ind w:left="540"/>
        <w:jc w:val="both"/>
      </w:pPr>
      <w:r>
        <w:t>15.1.</w:t>
      </w:r>
      <w:r>
        <w:tab/>
        <w:t>Все изменения или дополнения к настоящему договору действительны, если они подписаны уполномоченными лицами обеих сторон.</w:t>
      </w:r>
    </w:p>
    <w:p w:rsidR="00C74012" w:rsidRDefault="00C74012" w:rsidP="00170D00">
      <w:pPr>
        <w:tabs>
          <w:tab w:val="num" w:pos="0"/>
        </w:tabs>
        <w:ind w:left="540"/>
        <w:jc w:val="both"/>
      </w:pPr>
      <w:r>
        <w:t>15.2.</w:t>
      </w:r>
      <w:r>
        <w:tab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основаниям, предусмотренным Гражданским Кодексом Российской Федерации.</w:t>
      </w:r>
    </w:p>
    <w:p w:rsidR="00C74012" w:rsidRDefault="00C74012" w:rsidP="00170D00">
      <w:pPr>
        <w:tabs>
          <w:tab w:val="num" w:pos="0"/>
        </w:tabs>
        <w:ind w:left="540"/>
        <w:jc w:val="both"/>
      </w:pPr>
      <w:r>
        <w:t>15.3.</w:t>
      </w:r>
      <w:r>
        <w:tab/>
        <w:t xml:space="preserve">Во всем остальном, что не предусмотрено настоящим </w:t>
      </w:r>
      <w:r w:rsidR="00574A41">
        <w:t>договором</w:t>
      </w:r>
      <w:r>
        <w:t>, подлежит применению действующее законодательство Российской Федерации.</w:t>
      </w:r>
    </w:p>
    <w:p w:rsidR="00C74012" w:rsidRDefault="00C74012" w:rsidP="00170D00">
      <w:pPr>
        <w:tabs>
          <w:tab w:val="num" w:pos="0"/>
        </w:tabs>
        <w:ind w:left="540"/>
        <w:jc w:val="both"/>
      </w:pPr>
      <w:r>
        <w:t>15.4.</w:t>
      </w:r>
      <w:r>
        <w:tab/>
        <w:t>Договор составлен в 2-х подлинных экземплярах на русском языке, по одному экземпляру для каждой стороны и оба экземпляра имеют одинаковую юридическую силу.</w:t>
      </w:r>
    </w:p>
    <w:p w:rsidR="00C74012" w:rsidRDefault="00C74012" w:rsidP="00170D00">
      <w:pPr>
        <w:tabs>
          <w:tab w:val="num" w:pos="0"/>
        </w:tabs>
        <w:ind w:left="540"/>
        <w:jc w:val="both"/>
      </w:pPr>
      <w:r>
        <w:t>15.5.</w:t>
      </w:r>
      <w:r>
        <w:tab/>
        <w:t>Неотъемлемой частью настоящего договора являются приложения №1 и №2.</w:t>
      </w:r>
    </w:p>
    <w:p w:rsidR="00264940" w:rsidRDefault="00264940" w:rsidP="00170D00">
      <w:pPr>
        <w:tabs>
          <w:tab w:val="num" w:pos="0"/>
        </w:tabs>
        <w:ind w:left="540"/>
        <w:jc w:val="both"/>
      </w:pPr>
    </w:p>
    <w:p w:rsidR="00574A41" w:rsidRDefault="007D7315" w:rsidP="007D7315">
      <w:pPr>
        <w:tabs>
          <w:tab w:val="num" w:pos="0"/>
        </w:tabs>
        <w:ind w:left="540"/>
        <w:rPr>
          <w:b/>
        </w:rPr>
      </w:pPr>
      <w:r>
        <w:rPr>
          <w:b/>
        </w:rPr>
        <w:t xml:space="preserve">                                                        </w:t>
      </w:r>
      <w:r w:rsidR="008B050F">
        <w:rPr>
          <w:b/>
        </w:rPr>
        <w:t xml:space="preserve">      </w:t>
      </w:r>
      <w:r w:rsidR="00574A41" w:rsidRPr="00574A41">
        <w:rPr>
          <w:b/>
        </w:rPr>
        <w:t>16.</w:t>
      </w:r>
      <w:r w:rsidR="008B050F">
        <w:rPr>
          <w:b/>
        </w:rPr>
        <w:t xml:space="preserve"> С</w:t>
      </w:r>
      <w:r w:rsidR="00574A41" w:rsidRPr="00574A41">
        <w:rPr>
          <w:b/>
        </w:rPr>
        <w:t>торон</w:t>
      </w:r>
      <w:r w:rsidR="008B050F">
        <w:rPr>
          <w:b/>
        </w:rPr>
        <w:t>ы</w:t>
      </w:r>
    </w:p>
    <w:p w:rsidR="00574A41" w:rsidRDefault="00574A41" w:rsidP="00574A41">
      <w:pPr>
        <w:tabs>
          <w:tab w:val="num" w:pos="0"/>
        </w:tabs>
        <w:ind w:left="540"/>
        <w:jc w:val="center"/>
        <w:rPr>
          <w:b/>
        </w:rPr>
      </w:pPr>
    </w:p>
    <w:tbl>
      <w:tblPr>
        <w:tblW w:w="10359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4380"/>
        <w:gridCol w:w="251"/>
        <w:gridCol w:w="5728"/>
      </w:tblGrid>
      <w:tr w:rsidR="00574A41" w:rsidTr="001D23FC">
        <w:trPr>
          <w:trHeight w:val="787"/>
        </w:trPr>
        <w:tc>
          <w:tcPr>
            <w:tcW w:w="4380" w:type="dxa"/>
          </w:tcPr>
          <w:p w:rsidR="00574A41" w:rsidRDefault="00574A41" w:rsidP="00A4610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ЗАКАЗЧИК:</w:t>
            </w: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5728" w:type="dxa"/>
          </w:tcPr>
          <w:p w:rsidR="00574A41" w:rsidRDefault="00574A41" w:rsidP="00A4610E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ИСПОЛНИТЕЛЬ: </w:t>
            </w:r>
          </w:p>
          <w:p w:rsidR="00E20BB9" w:rsidRDefault="00E20BB9" w:rsidP="00A4610E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  <w:p w:rsidR="00E20BB9" w:rsidRDefault="00E20BB9" w:rsidP="00A4610E">
            <w:pPr>
              <w:pStyle w:val="a4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74A41" w:rsidTr="001D23FC">
        <w:trPr>
          <w:trHeight w:val="262"/>
        </w:trPr>
        <w:tc>
          <w:tcPr>
            <w:tcW w:w="4380" w:type="dxa"/>
            <w:tcBorders>
              <w:bottom w:val="single" w:sz="4" w:space="0" w:color="auto"/>
            </w:tcBorders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728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74A41" w:rsidTr="001D23FC">
        <w:trPr>
          <w:trHeight w:val="247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728" w:type="dxa"/>
          </w:tcPr>
          <w:p w:rsidR="001D23FC" w:rsidRDefault="001D23FC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74A41" w:rsidTr="001D23FC">
        <w:trPr>
          <w:trHeight w:val="262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728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74A41" w:rsidTr="001D23FC">
        <w:trPr>
          <w:trHeight w:val="247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728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74A41" w:rsidTr="001D23FC">
        <w:trPr>
          <w:trHeight w:val="262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728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74A41" w:rsidTr="001D23FC">
        <w:trPr>
          <w:trHeight w:val="247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728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574A41" w:rsidTr="001D23FC">
        <w:trPr>
          <w:trHeight w:val="262"/>
        </w:trPr>
        <w:tc>
          <w:tcPr>
            <w:tcW w:w="4380" w:type="dxa"/>
          </w:tcPr>
          <w:p w:rsidR="001D23FC" w:rsidRDefault="001D23FC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_______________    /________________/</w:t>
            </w:r>
          </w:p>
        </w:tc>
        <w:tc>
          <w:tcPr>
            <w:tcW w:w="251" w:type="dxa"/>
          </w:tcPr>
          <w:p w:rsidR="00574A41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5728" w:type="dxa"/>
          </w:tcPr>
          <w:p w:rsidR="001D23FC" w:rsidRDefault="00574A41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               </w:t>
            </w:r>
          </w:p>
          <w:p w:rsidR="00574A41" w:rsidRDefault="001D23FC" w:rsidP="00A4610E">
            <w:pPr>
              <w:pStyle w:val="a4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      </w:t>
            </w:r>
            <w:r w:rsidR="00574A41"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   </w:t>
            </w:r>
            <w:r w:rsidR="00574A41">
              <w:rPr>
                <w:rFonts w:ascii="Times New Roman" w:hAnsi="Times New Roman"/>
                <w:b w:val="0"/>
                <w:sz w:val="22"/>
              </w:rPr>
              <w:t>____________________</w:t>
            </w:r>
            <w:r w:rsidR="008137AB">
              <w:rPr>
                <w:rFonts w:ascii="Times New Roman" w:hAnsi="Times New Roman"/>
                <w:b w:val="0"/>
                <w:sz w:val="22"/>
              </w:rPr>
              <w:t>/_______________/</w:t>
            </w:r>
          </w:p>
        </w:tc>
      </w:tr>
    </w:tbl>
    <w:p w:rsidR="00574A41" w:rsidRDefault="00574A41" w:rsidP="00574A41">
      <w:pPr>
        <w:pStyle w:val="a4"/>
        <w:rPr>
          <w:rFonts w:ascii="Times New Roman" w:hAnsi="Times New Roman"/>
          <w:b w:val="0"/>
          <w:sz w:val="22"/>
        </w:rPr>
      </w:pPr>
    </w:p>
    <w:p w:rsidR="00574A41" w:rsidRPr="00574A41" w:rsidRDefault="00574A41" w:rsidP="00574A41">
      <w:pPr>
        <w:tabs>
          <w:tab w:val="num" w:pos="0"/>
        </w:tabs>
        <w:ind w:left="540"/>
        <w:jc w:val="center"/>
        <w:rPr>
          <w:b/>
        </w:rPr>
      </w:pPr>
    </w:p>
    <w:sectPr w:rsidR="00574A41" w:rsidRPr="00574A41" w:rsidSect="008C0B0B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FD5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DD1AB5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FB7628A"/>
    <w:multiLevelType w:val="hybridMultilevel"/>
    <w:tmpl w:val="70502DCC"/>
    <w:lvl w:ilvl="0" w:tplc="5130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21918">
      <w:numFmt w:val="none"/>
      <w:lvlText w:val=""/>
      <w:lvlJc w:val="left"/>
      <w:pPr>
        <w:tabs>
          <w:tab w:val="num" w:pos="360"/>
        </w:tabs>
      </w:pPr>
    </w:lvl>
    <w:lvl w:ilvl="2" w:tplc="214CE830">
      <w:numFmt w:val="none"/>
      <w:lvlText w:val=""/>
      <w:lvlJc w:val="left"/>
      <w:pPr>
        <w:tabs>
          <w:tab w:val="num" w:pos="360"/>
        </w:tabs>
      </w:pPr>
    </w:lvl>
    <w:lvl w:ilvl="3" w:tplc="0984478C">
      <w:numFmt w:val="none"/>
      <w:lvlText w:val=""/>
      <w:lvlJc w:val="left"/>
      <w:pPr>
        <w:tabs>
          <w:tab w:val="num" w:pos="360"/>
        </w:tabs>
      </w:pPr>
    </w:lvl>
    <w:lvl w:ilvl="4" w:tplc="59DCAD76">
      <w:numFmt w:val="none"/>
      <w:lvlText w:val=""/>
      <w:lvlJc w:val="left"/>
      <w:pPr>
        <w:tabs>
          <w:tab w:val="num" w:pos="360"/>
        </w:tabs>
      </w:pPr>
    </w:lvl>
    <w:lvl w:ilvl="5" w:tplc="0E2C06C4">
      <w:numFmt w:val="none"/>
      <w:lvlText w:val=""/>
      <w:lvlJc w:val="left"/>
      <w:pPr>
        <w:tabs>
          <w:tab w:val="num" w:pos="360"/>
        </w:tabs>
      </w:pPr>
    </w:lvl>
    <w:lvl w:ilvl="6" w:tplc="F460C844">
      <w:numFmt w:val="none"/>
      <w:lvlText w:val=""/>
      <w:lvlJc w:val="left"/>
      <w:pPr>
        <w:tabs>
          <w:tab w:val="num" w:pos="360"/>
        </w:tabs>
      </w:pPr>
    </w:lvl>
    <w:lvl w:ilvl="7" w:tplc="6554AF30">
      <w:numFmt w:val="none"/>
      <w:lvlText w:val=""/>
      <w:lvlJc w:val="left"/>
      <w:pPr>
        <w:tabs>
          <w:tab w:val="num" w:pos="360"/>
        </w:tabs>
      </w:pPr>
    </w:lvl>
    <w:lvl w:ilvl="8" w:tplc="6212B9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583B4E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EA755CE"/>
    <w:multiLevelType w:val="multilevel"/>
    <w:tmpl w:val="1112639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40DC71EC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09E0FAB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65B3A9D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916786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A5B1594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EAA63D6"/>
    <w:multiLevelType w:val="multilevel"/>
    <w:tmpl w:val="1112639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62AE07BB"/>
    <w:multiLevelType w:val="multilevel"/>
    <w:tmpl w:val="84BE0D4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649564DE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C580CD0"/>
    <w:multiLevelType w:val="multilevel"/>
    <w:tmpl w:val="9F865F0A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3"/>
    <w:rsid w:val="0001270D"/>
    <w:rsid w:val="000613A3"/>
    <w:rsid w:val="000B2821"/>
    <w:rsid w:val="000D1F01"/>
    <w:rsid w:val="00107DA6"/>
    <w:rsid w:val="00117751"/>
    <w:rsid w:val="00155EE1"/>
    <w:rsid w:val="00170D00"/>
    <w:rsid w:val="001D23FC"/>
    <w:rsid w:val="001F5AF2"/>
    <w:rsid w:val="00215480"/>
    <w:rsid w:val="002572CB"/>
    <w:rsid w:val="00264940"/>
    <w:rsid w:val="0029741E"/>
    <w:rsid w:val="002F0E25"/>
    <w:rsid w:val="003343CA"/>
    <w:rsid w:val="00335354"/>
    <w:rsid w:val="00432276"/>
    <w:rsid w:val="00544CD2"/>
    <w:rsid w:val="00574A41"/>
    <w:rsid w:val="0057629A"/>
    <w:rsid w:val="005E2052"/>
    <w:rsid w:val="006456C0"/>
    <w:rsid w:val="0068090A"/>
    <w:rsid w:val="006D7A93"/>
    <w:rsid w:val="007237C6"/>
    <w:rsid w:val="00791A5B"/>
    <w:rsid w:val="007A2949"/>
    <w:rsid w:val="007D7315"/>
    <w:rsid w:val="007E4108"/>
    <w:rsid w:val="007E6B30"/>
    <w:rsid w:val="008137AB"/>
    <w:rsid w:val="00822C38"/>
    <w:rsid w:val="008B050F"/>
    <w:rsid w:val="008C0B0B"/>
    <w:rsid w:val="009357A8"/>
    <w:rsid w:val="009F3BB6"/>
    <w:rsid w:val="00A4610E"/>
    <w:rsid w:val="00AB229A"/>
    <w:rsid w:val="00AB3A84"/>
    <w:rsid w:val="00BF5566"/>
    <w:rsid w:val="00C74012"/>
    <w:rsid w:val="00CA7D1F"/>
    <w:rsid w:val="00CB582A"/>
    <w:rsid w:val="00D1424B"/>
    <w:rsid w:val="00D17DE7"/>
    <w:rsid w:val="00D842ED"/>
    <w:rsid w:val="00E20BB9"/>
    <w:rsid w:val="00EB7FCB"/>
    <w:rsid w:val="00ED2621"/>
    <w:rsid w:val="00F25490"/>
    <w:rsid w:val="00F906CA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574A41"/>
    <w:pPr>
      <w:jc w:val="both"/>
    </w:pPr>
    <w:rPr>
      <w:rFonts w:ascii="Courier New" w:hAnsi="Courier New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574A41"/>
    <w:pPr>
      <w:jc w:val="both"/>
    </w:pPr>
    <w:rPr>
      <w:rFonts w:ascii="Courier New" w:hAnsi="Courier Ne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Desktop\&#1088;&#1072;&#1073;&#1086;&#1095;&#1072;&#1103;\&#1076;&#1086;&#1075;&#1086;&#1074;&#1086;&#1088;%20&#1096;&#1072;&#1073;&#1083;\&#1044;&#1086;&#1075;&#1086;&#1074;&#1086;&#1088;_&#1087;&#1086;&#1076;&#1088;&#1103;&#1076;&#1072;_&#1085;&#1072;_&#1074;&#1099;&#1087;&#1086;&#1083;&#1085;&#1077;&#1085;&#1080;&#1077;_&#1086;&#1090;&#1076;&#1077;&#1083;&#1086;&#1095;&#1085;&#1099;&#1093;_&#1088;&#1072;&#1073;&#1086;&#1090;_&#1087;&#1086;_&#1088;&#1077;&#1084;&#1086;&#1085;&#1090;&#1091;_&#1082;&#1074;&#1072;&#1088;&#1090;&#1080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9C5A-C99E-4017-97ED-EA4BFBB1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Договор_подряда_на_выполнение_отделочных_работ_по_ремонту_квартиры</Template>
  <TotalTime>3</TotalTime>
  <Pages>4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на выполнение отделочных работ по ремонту квартиры</vt:lpstr>
    </vt:vector>
  </TitlesOfParts>
  <Company>2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отделочных работ по ремонту квартиры</dc:title>
  <dc:creator>Алексей</dc:creator>
  <cp:lastModifiedBy>Алексей</cp:lastModifiedBy>
  <cp:revision>3</cp:revision>
  <cp:lastPrinted>2007-04-17T20:28:00Z</cp:lastPrinted>
  <dcterms:created xsi:type="dcterms:W3CDTF">2013-06-29T07:58:00Z</dcterms:created>
  <dcterms:modified xsi:type="dcterms:W3CDTF">2013-06-29T08:01:00Z</dcterms:modified>
</cp:coreProperties>
</file>